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45B8E" w14:textId="77777777" w:rsidR="006B6F0B" w:rsidRDefault="006B6F0B" w:rsidP="006B6F0B">
      <w:pPr>
        <w:rPr>
          <w:rFonts w:ascii="Arial" w:hAnsi="Arial" w:cs="Arial"/>
          <w:b/>
        </w:rPr>
      </w:pPr>
    </w:p>
    <w:p w14:paraId="5C190E2E" w14:textId="77777777" w:rsidR="006B6F0B" w:rsidRDefault="006B6F0B" w:rsidP="006B6F0B">
      <w:pPr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5FA74E7E" wp14:editId="307B1775">
            <wp:simplePos x="0" y="0"/>
            <wp:positionH relativeFrom="column">
              <wp:posOffset>5082540</wp:posOffset>
            </wp:positionH>
            <wp:positionV relativeFrom="page">
              <wp:posOffset>681990</wp:posOffset>
            </wp:positionV>
            <wp:extent cx="885825" cy="1143000"/>
            <wp:effectExtent l="0" t="0" r="952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1F25F" w14:textId="77777777" w:rsidR="006B6F0B" w:rsidRDefault="006B6F0B" w:rsidP="006B6F0B">
      <w:pPr>
        <w:rPr>
          <w:rFonts w:ascii="Arial" w:hAnsi="Arial" w:cs="Arial"/>
          <w:b/>
        </w:rPr>
      </w:pPr>
    </w:p>
    <w:p w14:paraId="24FC036D" w14:textId="77777777" w:rsidR="006B6F0B" w:rsidRDefault="006B6F0B" w:rsidP="006B6F0B">
      <w:pPr>
        <w:rPr>
          <w:rFonts w:ascii="Arial" w:hAnsi="Arial" w:cs="Arial"/>
          <w:b/>
        </w:rPr>
      </w:pPr>
    </w:p>
    <w:p w14:paraId="731C2910" w14:textId="77777777" w:rsidR="006B6F0B" w:rsidRDefault="006B6F0B" w:rsidP="006B6F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Initial Equalities Impact Assessment screening form</w:t>
      </w:r>
    </w:p>
    <w:p w14:paraId="1A603B0F" w14:textId="77777777" w:rsidR="006B6F0B" w:rsidRDefault="006B6F0B" w:rsidP="006B6F0B">
      <w:pPr>
        <w:rPr>
          <w:rFonts w:ascii="Arial" w:hAnsi="Arial" w:cs="Arial"/>
          <w:b/>
        </w:rPr>
      </w:pPr>
    </w:p>
    <w:p w14:paraId="78C665D1" w14:textId="77777777" w:rsidR="006B6F0B" w:rsidRPr="00732A8B" w:rsidRDefault="006B6F0B" w:rsidP="006B6F0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Prior to making the decision, the Council’s decision makers considered the following:</w:t>
      </w:r>
      <w:r w:rsidRPr="00732A8B">
        <w:rPr>
          <w:rFonts w:ascii="Arial" w:hAnsi="Arial" w:cs="Arial"/>
          <w:i/>
          <w:sz w:val="22"/>
          <w:szCs w:val="22"/>
        </w:rPr>
        <w:t xml:space="preserve"> guide to decision making under the Equality Act 2010</w:t>
      </w:r>
      <w:r>
        <w:rPr>
          <w:rFonts w:ascii="Arial" w:hAnsi="Arial" w:cs="Arial"/>
          <w:i/>
          <w:sz w:val="22"/>
          <w:szCs w:val="22"/>
        </w:rPr>
        <w:t xml:space="preserve">: </w:t>
      </w:r>
    </w:p>
    <w:p w14:paraId="6E3D0C0B" w14:textId="77777777" w:rsidR="006B6F0B" w:rsidRDefault="006B6F0B" w:rsidP="006B6F0B">
      <w:pPr>
        <w:rPr>
          <w:rFonts w:ascii="Arial" w:hAnsi="Arial" w:cs="Arial"/>
          <w:b/>
          <w:sz w:val="22"/>
          <w:szCs w:val="22"/>
        </w:rPr>
      </w:pPr>
    </w:p>
    <w:p w14:paraId="3703EB6C" w14:textId="77777777" w:rsidR="006B6F0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>The Council is a public authority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All public authorities when exercising public functions are caught by the Equality Act 2010 which became law in December 2011.  In making any decisions and proposals, the Council - specifically members and officers - are required to have </w:t>
      </w:r>
      <w:r w:rsidRPr="00732A8B">
        <w:rPr>
          <w:rFonts w:ascii="Arial" w:hAnsi="Arial" w:cs="Arial"/>
          <w:b/>
          <w:i/>
          <w:sz w:val="22"/>
          <w:szCs w:val="22"/>
        </w:rPr>
        <w:t>due regard</w:t>
      </w:r>
      <w:r w:rsidRPr="00732A8B">
        <w:rPr>
          <w:rFonts w:ascii="Arial" w:hAnsi="Arial" w:cs="Arial"/>
          <w:i/>
          <w:sz w:val="22"/>
          <w:szCs w:val="22"/>
        </w:rPr>
        <w:t xml:space="preserve"> to the </w:t>
      </w:r>
      <w:r w:rsidRPr="008B5FC7">
        <w:rPr>
          <w:rFonts w:ascii="Arial" w:hAnsi="Arial" w:cs="Arial"/>
          <w:b/>
          <w:i/>
          <w:sz w:val="22"/>
          <w:szCs w:val="22"/>
        </w:rPr>
        <w:t>9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32A8B">
        <w:rPr>
          <w:rFonts w:ascii="Arial" w:hAnsi="Arial" w:cs="Arial"/>
          <w:i/>
          <w:sz w:val="22"/>
          <w:szCs w:val="22"/>
        </w:rPr>
        <w:t xml:space="preserve">protected characteristics defined under the Act.  These protected characteristics are: </w:t>
      </w:r>
      <w:r w:rsidRPr="00732A8B">
        <w:rPr>
          <w:rFonts w:ascii="Arial" w:hAnsi="Arial" w:cs="Arial"/>
          <w:b/>
          <w:i/>
          <w:sz w:val="22"/>
          <w:szCs w:val="22"/>
        </w:rPr>
        <w:t>age, disability, race, gender reassignment, pregnancy and maternity, religion or belief, sex</w:t>
      </w:r>
      <w:r>
        <w:rPr>
          <w:rFonts w:ascii="Arial" w:hAnsi="Arial" w:cs="Arial"/>
          <w:b/>
          <w:i/>
          <w:sz w:val="22"/>
          <w:szCs w:val="22"/>
        </w:rPr>
        <w:t xml:space="preserve">, </w:t>
      </w:r>
      <w:r w:rsidRPr="00732A8B">
        <w:rPr>
          <w:rFonts w:ascii="Arial" w:hAnsi="Arial" w:cs="Arial"/>
          <w:b/>
          <w:i/>
          <w:sz w:val="22"/>
          <w:szCs w:val="22"/>
        </w:rPr>
        <w:t>sexual orientation</w:t>
      </w:r>
      <w:r w:rsidRPr="00732A8B">
        <w:rPr>
          <w:rFonts w:ascii="Arial" w:hAnsi="Arial" w:cs="Arial"/>
          <w:i/>
          <w:sz w:val="22"/>
          <w:szCs w:val="22"/>
        </w:rPr>
        <w:t xml:space="preserve"> </w:t>
      </w:r>
      <w:r w:rsidRPr="008B5FC7">
        <w:rPr>
          <w:rFonts w:ascii="Arial" w:hAnsi="Arial" w:cs="Arial"/>
          <w:b/>
          <w:i/>
          <w:sz w:val="22"/>
          <w:szCs w:val="22"/>
        </w:rPr>
        <w:t>and marriage &amp; civil partnership</w:t>
      </w:r>
      <w:r w:rsidRPr="00732A8B">
        <w:rPr>
          <w:rFonts w:ascii="Arial" w:hAnsi="Arial" w:cs="Arial"/>
          <w:i/>
          <w:sz w:val="22"/>
          <w:szCs w:val="22"/>
        </w:rPr>
        <w:t xml:space="preserve"> </w:t>
      </w:r>
    </w:p>
    <w:p w14:paraId="2C6B5797" w14:textId="77777777" w:rsidR="006B6F0B" w:rsidRDefault="006B6F0B" w:rsidP="006B6F0B">
      <w:pPr>
        <w:rPr>
          <w:rFonts w:ascii="Arial" w:hAnsi="Arial" w:cs="Arial"/>
          <w:i/>
          <w:sz w:val="22"/>
          <w:szCs w:val="22"/>
        </w:rPr>
      </w:pPr>
    </w:p>
    <w:p w14:paraId="2D0C0F07" w14:textId="77777777"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>The decision maker(s) must specifically consider those protected by the above characteristics:</w:t>
      </w:r>
    </w:p>
    <w:p w14:paraId="42A94AD9" w14:textId="77777777"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 xml:space="preserve">(a) </w:t>
      </w: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>o seek to ensure equality of treatment towards service users and employees;</w:t>
      </w:r>
    </w:p>
    <w:p w14:paraId="73A92F5C" w14:textId="77777777"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 xml:space="preserve">(b) </w:t>
      </w: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 xml:space="preserve">o identify the potential impact of the proposal or decision upon them.  </w:t>
      </w:r>
    </w:p>
    <w:p w14:paraId="3C8AD608" w14:textId="77777777" w:rsidR="006B6F0B" w:rsidRDefault="006B6F0B" w:rsidP="006B6F0B">
      <w:pPr>
        <w:rPr>
          <w:rFonts w:ascii="Arial" w:hAnsi="Arial" w:cs="Arial"/>
          <w:i/>
          <w:sz w:val="22"/>
          <w:szCs w:val="22"/>
        </w:rPr>
      </w:pPr>
    </w:p>
    <w:p w14:paraId="3541C341" w14:textId="77777777" w:rsidR="006B6F0B" w:rsidRDefault="006B6F0B" w:rsidP="006B6F0B">
      <w:pPr>
        <w:rPr>
          <w:rFonts w:ascii="Arial" w:hAnsi="Arial" w:cs="Arial"/>
          <w:i/>
          <w:sz w:val="22"/>
          <w:szCs w:val="22"/>
        </w:rPr>
      </w:pPr>
      <w:r w:rsidRPr="009A541B">
        <w:rPr>
          <w:rFonts w:ascii="Arial" w:hAnsi="Arial" w:cs="Arial"/>
          <w:i/>
          <w:sz w:val="22"/>
          <w:szCs w:val="22"/>
        </w:rPr>
        <w:t>The Council will also ask that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A541B">
        <w:rPr>
          <w:rFonts w:ascii="Arial" w:hAnsi="Arial" w:cs="Arial"/>
          <w:i/>
          <w:sz w:val="22"/>
          <w:szCs w:val="22"/>
        </w:rPr>
        <w:t xml:space="preserve">officers </w:t>
      </w:r>
      <w:r>
        <w:rPr>
          <w:rFonts w:ascii="Arial" w:hAnsi="Arial" w:cs="Arial"/>
          <w:i/>
          <w:sz w:val="22"/>
          <w:szCs w:val="22"/>
        </w:rPr>
        <w:t xml:space="preserve">specifically </w:t>
      </w:r>
      <w:r w:rsidRPr="009A541B">
        <w:rPr>
          <w:rFonts w:ascii="Arial" w:hAnsi="Arial" w:cs="Arial"/>
          <w:i/>
          <w:sz w:val="22"/>
          <w:szCs w:val="22"/>
        </w:rPr>
        <w:t>consider whether</w:t>
      </w:r>
      <w:r>
        <w:rPr>
          <w:rFonts w:ascii="Arial" w:hAnsi="Arial" w:cs="Arial"/>
          <w:i/>
          <w:sz w:val="22"/>
          <w:szCs w:val="22"/>
        </w:rPr>
        <w:t>:</w:t>
      </w:r>
    </w:p>
    <w:p w14:paraId="36EC5FFE" w14:textId="77777777" w:rsidR="006B6F0B" w:rsidRDefault="006B6F0B" w:rsidP="006B6F0B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9A541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T</w:t>
      </w:r>
      <w:r w:rsidRPr="009A541B">
        <w:rPr>
          <w:rFonts w:ascii="Arial" w:hAnsi="Arial" w:cs="Arial"/>
          <w:i/>
          <w:sz w:val="22"/>
          <w:szCs w:val="22"/>
        </w:rPr>
        <w:t>he polic</w:t>
      </w:r>
      <w:r>
        <w:rPr>
          <w:rFonts w:ascii="Arial" w:hAnsi="Arial" w:cs="Arial"/>
          <w:i/>
          <w:sz w:val="22"/>
          <w:szCs w:val="22"/>
        </w:rPr>
        <w:t>y,</w:t>
      </w:r>
      <w:r w:rsidRPr="009A541B">
        <w:rPr>
          <w:rFonts w:ascii="Arial" w:hAnsi="Arial" w:cs="Arial"/>
          <w:i/>
          <w:sz w:val="22"/>
          <w:szCs w:val="22"/>
        </w:rPr>
        <w:t xml:space="preserve"> strategy</w:t>
      </w:r>
      <w:r>
        <w:rPr>
          <w:rFonts w:ascii="Arial" w:hAnsi="Arial" w:cs="Arial"/>
          <w:i/>
          <w:sz w:val="22"/>
          <w:szCs w:val="22"/>
        </w:rPr>
        <w:t xml:space="preserve"> or spending decisions</w:t>
      </w:r>
      <w:r w:rsidRPr="009A541B">
        <w:rPr>
          <w:rFonts w:ascii="Arial" w:hAnsi="Arial" w:cs="Arial"/>
          <w:i/>
          <w:sz w:val="22"/>
          <w:szCs w:val="22"/>
        </w:rPr>
        <w:t xml:space="preserve"> could have an impact on safeguarding and / or the welfare of children and vulnerable adults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252B62C6" w14:textId="77777777" w:rsidR="006B6F0B" w:rsidRPr="00F65B50" w:rsidRDefault="006B6F0B" w:rsidP="006B6F0B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Pr="00F65B50">
        <w:rPr>
          <w:rFonts w:ascii="Arial" w:hAnsi="Arial" w:cs="Arial"/>
          <w:i/>
          <w:sz w:val="22"/>
          <w:szCs w:val="22"/>
        </w:rPr>
        <w:t>he proposed policy / service is likely to have any significant impact on mental wellbeing / community resilience (staff or residents</w:t>
      </w:r>
      <w:r w:rsidRPr="00F65B50">
        <w:rPr>
          <w:sz w:val="22"/>
          <w:szCs w:val="22"/>
        </w:rPr>
        <w:t>)</w:t>
      </w:r>
    </w:p>
    <w:p w14:paraId="0C79150F" w14:textId="77777777" w:rsidR="006B6F0B" w:rsidRPr="00F65B50" w:rsidRDefault="006B6F0B" w:rsidP="006B6F0B">
      <w:pPr>
        <w:rPr>
          <w:rFonts w:ascii="Arial" w:hAnsi="Arial" w:cs="Arial"/>
          <w:i/>
          <w:sz w:val="22"/>
          <w:szCs w:val="22"/>
        </w:rPr>
      </w:pPr>
    </w:p>
    <w:p w14:paraId="1C298CBC" w14:textId="77777777"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>If the Council fails to give ‘due regard’, the Council is likely to face a Court challenge.  This will either be through a judicial review of its decision making, the decision may be quashed and/or returned for it to have to be made again, which can be costly and time-consuming diversion for the Council. When considering ‘due regard’, decision makers must consider the following principles:</w:t>
      </w:r>
    </w:p>
    <w:p w14:paraId="0108C930" w14:textId="77777777" w:rsidR="006B6F0B" w:rsidRPr="00732A8B" w:rsidRDefault="006B6F0B" w:rsidP="006B6F0B">
      <w:pPr>
        <w:rPr>
          <w:i/>
        </w:rPr>
      </w:pPr>
    </w:p>
    <w:p w14:paraId="491AF574" w14:textId="77777777"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</w:t>
      </w:r>
      <w:r w:rsidRPr="00732A8B">
        <w:rPr>
          <w:rFonts w:ascii="Arial" w:hAnsi="Arial" w:cs="Arial"/>
          <w:b/>
          <w:i/>
          <w:sz w:val="22"/>
          <w:szCs w:val="22"/>
        </w:rPr>
        <w:t>he decision maker is responsible for identifying whether there is an issue and discharging it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 threshold for one of the duties to be triggered is low and will be triggered where there is any issue which needs at least to be addressed. </w:t>
      </w:r>
    </w:p>
    <w:p w14:paraId="2A4733C4" w14:textId="77777777"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he duties arise </w:t>
      </w:r>
      <w:r w:rsidRPr="00732A8B">
        <w:rPr>
          <w:rFonts w:ascii="Arial" w:hAnsi="Arial" w:cs="Arial"/>
          <w:b/>
          <w:i/>
          <w:sz w:val="22"/>
          <w:szCs w:val="22"/>
          <w:u w:val="single"/>
        </w:rPr>
        <w:t>before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 the decision or proposal is made, and not after and are ongoing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They require </w:t>
      </w:r>
      <w:r w:rsidRPr="00732A8B">
        <w:rPr>
          <w:rFonts w:ascii="Arial" w:hAnsi="Arial" w:cs="Arial"/>
          <w:b/>
          <w:i/>
          <w:sz w:val="22"/>
          <w:szCs w:val="22"/>
        </w:rPr>
        <w:t>advance</w:t>
      </w:r>
      <w:r w:rsidRPr="00732A8B">
        <w:rPr>
          <w:rFonts w:ascii="Arial" w:hAnsi="Arial" w:cs="Arial"/>
          <w:i/>
          <w:sz w:val="22"/>
          <w:szCs w:val="22"/>
        </w:rPr>
        <w:t xml:space="preserve"> consideration by the policy decision maker with conscientiousness, rigour and an open mind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 duty is similar to an open consultation process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</w:p>
    <w:p w14:paraId="0899B63B" w14:textId="77777777"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 xml:space="preserve">he decision maker must be </w:t>
      </w:r>
      <w:r w:rsidRPr="00732A8B">
        <w:rPr>
          <w:rFonts w:ascii="Arial" w:hAnsi="Arial" w:cs="Arial"/>
          <w:b/>
          <w:i/>
          <w:sz w:val="22"/>
          <w:szCs w:val="22"/>
          <w:u w:val="single"/>
        </w:rPr>
        <w:t>aware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 of the needs of the duty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</w:p>
    <w:p w14:paraId="0BF0A89D" w14:textId="77777777"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 xml:space="preserve">he 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impact of the proposal or decision must be </w:t>
      </w:r>
      <w:r w:rsidRPr="00732A8B">
        <w:rPr>
          <w:rFonts w:ascii="Arial" w:hAnsi="Arial" w:cs="Arial"/>
          <w:b/>
          <w:i/>
          <w:sz w:val="22"/>
          <w:szCs w:val="22"/>
          <w:u w:val="single"/>
        </w:rPr>
        <w:t>properly understood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 first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The amount of regard due will depend on the individual circumstances of each case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 greater the potential impact, the greater the regard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</w:t>
      </w:r>
    </w:p>
    <w:p w14:paraId="2A8144D6" w14:textId="77777777"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t>Get your facts straight first!</w:t>
      </w:r>
      <w:r w:rsidRPr="00732A8B">
        <w:rPr>
          <w:rFonts w:ascii="Arial" w:hAnsi="Arial" w:cs="Arial"/>
          <w:i/>
          <w:sz w:val="22"/>
          <w:szCs w:val="22"/>
        </w:rPr>
        <w:t xml:space="preserve"> There will be no due regard at all if the decision maker or those advising it make a fundamental error of fact (e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>g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because of failing to properly inform yourself about the impact of a particular decision). </w:t>
      </w:r>
    </w:p>
    <w:p w14:paraId="3C3A8941" w14:textId="77777777"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b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 xml:space="preserve">What does ‘due regard’ entail? </w:t>
      </w:r>
    </w:p>
    <w:p w14:paraId="2CB04F57" w14:textId="77777777" w:rsidR="006B6F0B" w:rsidRPr="00732A8B" w:rsidRDefault="006B6F0B" w:rsidP="006B6F0B">
      <w:pPr>
        <w:numPr>
          <w:ilvl w:val="1"/>
          <w:numId w:val="3"/>
        </w:numPr>
        <w:rPr>
          <w:rFonts w:ascii="Arial" w:hAnsi="Arial" w:cs="Arial"/>
          <w:b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t xml:space="preserve">Collection and consideration of data and information; </w:t>
      </w:r>
    </w:p>
    <w:p w14:paraId="02E09673" w14:textId="77777777" w:rsidR="006B6F0B" w:rsidRPr="00732A8B" w:rsidRDefault="006B6F0B" w:rsidP="006B6F0B">
      <w:pPr>
        <w:numPr>
          <w:ilvl w:val="1"/>
          <w:numId w:val="3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E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nsuring data is sufficient to assess the decision/any potential discrimination/ensure equality of opportunity; </w:t>
      </w:r>
    </w:p>
    <w:p w14:paraId="7CF86515" w14:textId="77777777" w:rsidR="006B6F0B" w:rsidRPr="00732A8B" w:rsidRDefault="006B6F0B" w:rsidP="006B6F0B">
      <w:pPr>
        <w:numPr>
          <w:ilvl w:val="1"/>
          <w:numId w:val="3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</w:t>
      </w:r>
      <w:r w:rsidRPr="00732A8B">
        <w:rPr>
          <w:rFonts w:ascii="Arial" w:hAnsi="Arial" w:cs="Arial"/>
          <w:b/>
          <w:i/>
          <w:sz w:val="22"/>
          <w:szCs w:val="22"/>
        </w:rPr>
        <w:t>roper appreciation of the extent, nature and duration of the proposal or decision.</w:t>
      </w:r>
    </w:p>
    <w:p w14:paraId="604AD662" w14:textId="77777777"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lastRenderedPageBreak/>
        <w:t>Responsibility</w:t>
      </w:r>
      <w:r w:rsidRPr="00732A8B">
        <w:rPr>
          <w:rFonts w:ascii="Arial" w:hAnsi="Arial" w:cs="Arial"/>
          <w:i/>
          <w:sz w:val="22"/>
          <w:szCs w:val="22"/>
        </w:rPr>
        <w:t xml:space="preserve"> for discharging can’t be delegated or sub-contracted (although an equality impact assessment (“EIA”)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32A8B">
        <w:rPr>
          <w:rFonts w:ascii="Arial" w:hAnsi="Arial" w:cs="Arial"/>
          <w:i/>
          <w:sz w:val="22"/>
          <w:szCs w:val="22"/>
        </w:rPr>
        <w:t>can be undertaken by officers, decision makers must be sufficiently aware of the outcome)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</w:p>
    <w:p w14:paraId="320F52D5" w14:textId="77777777"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t xml:space="preserve">Document the process </w:t>
      </w:r>
      <w:r w:rsidRPr="00732A8B">
        <w:rPr>
          <w:rFonts w:ascii="Arial" w:hAnsi="Arial" w:cs="Arial"/>
          <w:i/>
          <w:sz w:val="22"/>
          <w:szCs w:val="22"/>
        </w:rPr>
        <w:t xml:space="preserve">of having due regard!  Keep records and make it transparent!  If in any doubt carry out an equality impact assessment (“EIA”), to test whether a policy will impact differentially or not.  Evidentially an EIA will be the best way of defending a legal challenge.  See hyperlink for the questions you should consider </w:t>
      </w:r>
      <w:hyperlink r:id="rId10" w:history="1">
        <w:r w:rsidRPr="00732A8B">
          <w:rPr>
            <w:rStyle w:val="Hyperlink"/>
            <w:rFonts w:ascii="Arial" w:hAnsi="Arial" w:cs="Arial"/>
            <w:i/>
            <w:sz w:val="22"/>
            <w:szCs w:val="22"/>
          </w:rPr>
          <w:t>http://occweb/files/seealsodocs/93561/Equalities%20-%20Initial%20Equality%20Impact%20Assessment%20screening%20template.doc</w:t>
        </w:r>
      </w:hyperlink>
    </w:p>
    <w:p w14:paraId="10E97811" w14:textId="77777777" w:rsidR="006B6F0B" w:rsidRDefault="006B6F0B" w:rsidP="006B6F0B">
      <w:pPr>
        <w:rPr>
          <w:rFonts w:ascii="Arial" w:hAnsi="Arial" w:cs="Arial"/>
          <w:b/>
        </w:rPr>
      </w:pPr>
    </w:p>
    <w:p w14:paraId="67AFF0FA" w14:textId="77777777" w:rsidR="006B6F0B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Within the aims and objectives of the policy or strategy w</w:t>
      </w:r>
      <w:r w:rsidRPr="00390482">
        <w:rPr>
          <w:rFonts w:ascii="Arial" w:hAnsi="Arial" w:cs="Arial"/>
          <w:color w:val="000000"/>
        </w:rPr>
        <w:t>hich group (s) of people has been identified as being</w:t>
      </w:r>
      <w:r>
        <w:rPr>
          <w:rFonts w:ascii="Arial" w:hAnsi="Arial" w:cs="Arial"/>
          <w:color w:val="000000"/>
        </w:rPr>
        <w:t xml:space="preserve"> potentially</w:t>
      </w:r>
      <w:r w:rsidRPr="00390482">
        <w:rPr>
          <w:rFonts w:ascii="Arial" w:hAnsi="Arial" w:cs="Arial"/>
          <w:color w:val="000000"/>
        </w:rPr>
        <w:t xml:space="preserve"> disadvantaged by your proposals? What are the equality impacts? </w:t>
      </w:r>
    </w:p>
    <w:p w14:paraId="63BC87A0" w14:textId="77777777"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14:paraId="0F0B94FE" w14:textId="77777777" w:rsidTr="00A96C38">
        <w:tc>
          <w:tcPr>
            <w:tcW w:w="8522" w:type="dxa"/>
            <w:shd w:val="clear" w:color="auto" w:fill="auto"/>
          </w:tcPr>
          <w:p w14:paraId="52ABF90A" w14:textId="77777777" w:rsidR="006B6F0B" w:rsidRPr="00773DC7" w:rsidRDefault="006B6F0B" w:rsidP="00A96C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A7DCE66" w14:textId="77777777" w:rsidR="006B6F0B" w:rsidRPr="00A96C38" w:rsidRDefault="00A96C38" w:rsidP="00A96C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None of the nine listed groups have been identified as being potentially disadvantaged by the Customer Experience Strategy.</w:t>
            </w:r>
          </w:p>
          <w:p w14:paraId="3763E9C2" w14:textId="77777777" w:rsidR="006B6F0B" w:rsidRPr="00773DC7" w:rsidRDefault="006B6F0B" w:rsidP="00A96C3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4A5F7BC3" w14:textId="77777777"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C1BB71D" w14:textId="77777777"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E4CB41E" w14:textId="77777777"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  <w:color w:val="000000"/>
        </w:rPr>
        <w:t xml:space="preserve">In brief, what changes are you planning to make to your current or proposed new or changed policy, strategy, procedure, project or service to minimise or eliminate the adverse equality impacts? </w:t>
      </w:r>
    </w:p>
    <w:p w14:paraId="3FA6C1E8" w14:textId="77777777" w:rsidR="006B6F0B" w:rsidRPr="00040397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14:paraId="7B69C768" w14:textId="77777777"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 xml:space="preserve">Please provide further details of the </w:t>
      </w:r>
      <w:r>
        <w:rPr>
          <w:rFonts w:ascii="Arial" w:hAnsi="Arial" w:cs="Arial"/>
          <w:color w:val="000000"/>
        </w:rPr>
        <w:t xml:space="preserve">proposed actions, timetable for </w:t>
      </w:r>
    </w:p>
    <w:p w14:paraId="2413D0BA" w14:textId="77777777"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 xml:space="preserve">making the changes and the person(s) responsible for making the </w:t>
      </w:r>
    </w:p>
    <w:p w14:paraId="273B316F" w14:textId="77777777" w:rsidR="006B6F0B" w:rsidRPr="00040397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>changes on the resultant action plan</w:t>
      </w:r>
      <w:r>
        <w:rPr>
          <w:rFonts w:ascii="Arial" w:hAnsi="Arial" w:cs="Arial"/>
          <w:color w:val="000000"/>
        </w:rPr>
        <w:t xml:space="preserve"> </w:t>
      </w:r>
    </w:p>
    <w:p w14:paraId="24E43C34" w14:textId="77777777" w:rsidR="006B6F0B" w:rsidRPr="00040397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14:paraId="62E6584D" w14:textId="77777777"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14:paraId="39C18AD0" w14:textId="77777777" w:rsidTr="00A96C38">
        <w:tc>
          <w:tcPr>
            <w:tcW w:w="8522" w:type="dxa"/>
            <w:shd w:val="clear" w:color="auto" w:fill="auto"/>
          </w:tcPr>
          <w:p w14:paraId="39D671C4" w14:textId="77777777" w:rsidR="006B6F0B" w:rsidRPr="00773DC7" w:rsidRDefault="006B6F0B" w:rsidP="00A96C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14:paraId="72D74657" w14:textId="77777777" w:rsidR="006B6F0B" w:rsidRDefault="00A96C38" w:rsidP="00A96C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The Customer Experience Strategy includes initiatives</w:t>
            </w:r>
            <w:r w:rsidR="005436BC">
              <w:rPr>
                <w:rFonts w:ascii="Arial" w:hAnsi="Arial" w:cs="Arial"/>
                <w:bCs/>
                <w:lang w:eastAsia="en-GB"/>
              </w:rPr>
              <w:t xml:space="preserve"> that provide</w:t>
            </w:r>
            <w:r>
              <w:rPr>
                <w:rFonts w:ascii="Arial" w:hAnsi="Arial" w:cs="Arial"/>
                <w:bCs/>
                <w:lang w:eastAsia="en-GB"/>
              </w:rPr>
              <w:t>:</w:t>
            </w:r>
          </w:p>
          <w:p w14:paraId="47B26527" w14:textId="0D7EFE10" w:rsidR="00A96C38" w:rsidRPr="00A96C38" w:rsidRDefault="00A96C38" w:rsidP="00A96C3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eastAsia="en-GB"/>
              </w:rPr>
            </w:pPr>
            <w:r w:rsidRPr="00A96C38">
              <w:rPr>
                <w:rFonts w:ascii="Arial" w:hAnsi="Arial" w:cs="Arial"/>
                <w:bCs/>
                <w:sz w:val="22"/>
                <w:lang w:eastAsia="en-GB"/>
              </w:rPr>
              <w:t>Customer Digital Awareness, for residents.</w:t>
            </w:r>
          </w:p>
          <w:p w14:paraId="21DF523A" w14:textId="77777777" w:rsidR="00A96C38" w:rsidRDefault="00A96C38" w:rsidP="00A96C3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eastAsia="en-GB"/>
              </w:rPr>
            </w:pPr>
            <w:r w:rsidRPr="00A96C38">
              <w:rPr>
                <w:rFonts w:ascii="Arial" w:hAnsi="Arial" w:cs="Arial"/>
                <w:bCs/>
                <w:sz w:val="22"/>
                <w:lang w:eastAsia="en-GB"/>
              </w:rPr>
              <w:t xml:space="preserve">A Customer Experience Toolkit, to </w:t>
            </w:r>
            <w:r>
              <w:rPr>
                <w:rFonts w:ascii="Arial" w:hAnsi="Arial" w:cs="Arial"/>
                <w:bCs/>
                <w:sz w:val="22"/>
                <w:lang w:eastAsia="en-GB"/>
              </w:rPr>
              <w:t>improve</w:t>
            </w:r>
            <w:r w:rsidRPr="00A96C38">
              <w:rPr>
                <w:rFonts w:ascii="Arial" w:hAnsi="Arial" w:cs="Arial"/>
                <w:bCs/>
                <w:sz w:val="22"/>
                <w:lang w:eastAsia="en-GB"/>
              </w:rPr>
              <w:t xml:space="preserve"> staff engagement with customers.</w:t>
            </w:r>
          </w:p>
          <w:p w14:paraId="0F62325F" w14:textId="77777777" w:rsidR="005436BC" w:rsidRDefault="005436BC" w:rsidP="00A96C3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lang w:eastAsia="en-GB"/>
              </w:rPr>
              <w:t>Remote / Home working enhancements, for more flexible staff working.</w:t>
            </w:r>
          </w:p>
          <w:p w14:paraId="45331BF0" w14:textId="77777777" w:rsidR="005436BC" w:rsidRDefault="005436BC" w:rsidP="00A96C3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lang w:eastAsia="en-GB"/>
              </w:rPr>
              <w:t>More Online Services, with a wider choice for customers to access services.</w:t>
            </w:r>
          </w:p>
          <w:p w14:paraId="54C38D38" w14:textId="77777777" w:rsidR="00A96C38" w:rsidRPr="00A96C38" w:rsidRDefault="005436BC" w:rsidP="00A96C3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lang w:eastAsia="en-GB"/>
              </w:rPr>
              <w:t xml:space="preserve">Digital Tools to gather customer insight and use it to inform improvements. </w:t>
            </w:r>
          </w:p>
          <w:p w14:paraId="6D0D7EAC" w14:textId="77777777" w:rsidR="006B6F0B" w:rsidRPr="00773DC7" w:rsidRDefault="006B6F0B" w:rsidP="005436BC">
            <w:pPr>
              <w:autoSpaceDE w:val="0"/>
              <w:autoSpaceDN w:val="0"/>
              <w:adjustRightInd w:val="0"/>
              <w:spacing w:after="46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14:paraId="50F730FE" w14:textId="77777777"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14:paraId="361F5B89" w14:textId="77777777"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Please provide details of whom you will consult on the proposed changes and if you do not plan to consult, please provide the rationale behind that decision. </w:t>
      </w:r>
    </w:p>
    <w:p w14:paraId="6C0779BF" w14:textId="77777777"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14:paraId="75D69290" w14:textId="77777777"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Cs/>
          <w:lang w:eastAsia="en-GB"/>
        </w:rPr>
        <w:t xml:space="preserve">           </w:t>
      </w:r>
      <w:r w:rsidRPr="00390482">
        <w:rPr>
          <w:rFonts w:ascii="Arial" w:hAnsi="Arial" w:cs="Arial"/>
        </w:rPr>
        <w:t>Please note that you are require</w:t>
      </w:r>
      <w:r>
        <w:rPr>
          <w:rFonts w:ascii="Arial" w:hAnsi="Arial" w:cs="Arial"/>
        </w:rPr>
        <w:t xml:space="preserve">d to involve disabled people in  </w:t>
      </w:r>
    </w:p>
    <w:p w14:paraId="43C19A05" w14:textId="77777777" w:rsidR="006B6F0B" w:rsidRPr="00040397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90482">
        <w:rPr>
          <w:rFonts w:ascii="Arial" w:hAnsi="Arial" w:cs="Arial"/>
        </w:rPr>
        <w:t>decisions that impact on them</w:t>
      </w:r>
    </w:p>
    <w:p w14:paraId="753E8775" w14:textId="77777777"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ADF84F1" w14:textId="77777777"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14:paraId="230982EB" w14:textId="77777777" w:rsidTr="00A96C38">
        <w:tc>
          <w:tcPr>
            <w:tcW w:w="8522" w:type="dxa"/>
            <w:shd w:val="clear" w:color="auto" w:fill="auto"/>
          </w:tcPr>
          <w:p w14:paraId="6BFC120D" w14:textId="77777777" w:rsidR="006B6F0B" w:rsidRPr="00773DC7" w:rsidRDefault="006B6F0B" w:rsidP="00A96C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04D6A58" w14:textId="77777777" w:rsidR="005436BC" w:rsidRDefault="005436BC" w:rsidP="00A96C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have consulted with the following groups:</w:t>
            </w:r>
          </w:p>
          <w:p w14:paraId="74F581EA" w14:textId="77777777" w:rsidR="005436BC" w:rsidRPr="005436BC" w:rsidRDefault="005436BC" w:rsidP="005436B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5436BC">
              <w:rPr>
                <w:rFonts w:ascii="Arial" w:hAnsi="Arial" w:cs="Arial"/>
                <w:sz w:val="22"/>
              </w:rPr>
              <w:t>Portfolio Holder for Customers and Communities</w:t>
            </w:r>
          </w:p>
          <w:p w14:paraId="0985E6F2" w14:textId="77777777" w:rsidR="005436BC" w:rsidRPr="005436BC" w:rsidRDefault="005436BC" w:rsidP="005436B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5436BC">
              <w:rPr>
                <w:rFonts w:ascii="Arial" w:hAnsi="Arial" w:cs="Arial"/>
                <w:sz w:val="22"/>
              </w:rPr>
              <w:t>Executive Director for Customers and Communities</w:t>
            </w:r>
          </w:p>
          <w:p w14:paraId="70F98BFB" w14:textId="77777777" w:rsidR="005436BC" w:rsidRPr="005436BC" w:rsidRDefault="005436BC" w:rsidP="005436B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5436BC">
              <w:rPr>
                <w:rFonts w:ascii="Arial" w:hAnsi="Arial" w:cs="Arial"/>
                <w:sz w:val="22"/>
              </w:rPr>
              <w:t>Heads of Service and their teams</w:t>
            </w:r>
          </w:p>
          <w:p w14:paraId="78379834" w14:textId="06926C3E" w:rsidR="00310BF2" w:rsidRPr="00310BF2" w:rsidRDefault="00310BF2" w:rsidP="00310B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310BF2">
              <w:rPr>
                <w:rFonts w:ascii="Arial" w:hAnsi="Arial" w:cs="Arial"/>
                <w:sz w:val="22"/>
              </w:rPr>
              <w:t>Online Consultation portal 800 + responses</w:t>
            </w:r>
          </w:p>
          <w:p w14:paraId="07D70A97" w14:textId="3A4F27F1" w:rsidR="00310BF2" w:rsidRPr="00310BF2" w:rsidRDefault="00310BF2" w:rsidP="00310B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310BF2">
              <w:rPr>
                <w:rFonts w:ascii="Arial" w:hAnsi="Arial" w:cs="Arial"/>
                <w:sz w:val="22"/>
              </w:rPr>
              <w:lastRenderedPageBreak/>
              <w:t>Internal staff survey</w:t>
            </w:r>
          </w:p>
          <w:p w14:paraId="5FBDF488" w14:textId="09BC22D8" w:rsidR="00310BF2" w:rsidRPr="00310BF2" w:rsidRDefault="00310BF2" w:rsidP="00310B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310BF2">
              <w:rPr>
                <w:rFonts w:ascii="Arial" w:hAnsi="Arial" w:cs="Arial"/>
                <w:sz w:val="22"/>
              </w:rPr>
              <w:t>3 youth ambition groups in the disadvantaged areas of Oxford</w:t>
            </w:r>
          </w:p>
          <w:p w14:paraId="155AEFA8" w14:textId="1191673A" w:rsidR="00310BF2" w:rsidRPr="00310BF2" w:rsidRDefault="00310BF2" w:rsidP="00310B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310BF2">
              <w:rPr>
                <w:rFonts w:ascii="Arial" w:hAnsi="Arial" w:cs="Arial"/>
                <w:sz w:val="22"/>
              </w:rPr>
              <w:t>Rosehill recruitment roadshow attendees</w:t>
            </w:r>
          </w:p>
          <w:p w14:paraId="5CA8C93C" w14:textId="67F937F4" w:rsidR="00310BF2" w:rsidRPr="00310BF2" w:rsidRDefault="00310BF2" w:rsidP="00310B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310BF2">
              <w:rPr>
                <w:rFonts w:ascii="Arial" w:hAnsi="Arial" w:cs="Arial"/>
                <w:sz w:val="22"/>
              </w:rPr>
              <w:t xml:space="preserve">Tenancy involvement group </w:t>
            </w:r>
            <w:r>
              <w:rPr>
                <w:rFonts w:ascii="Arial" w:hAnsi="Arial" w:cs="Arial"/>
                <w:sz w:val="22"/>
              </w:rPr>
              <w:t>(including over 60s)</w:t>
            </w:r>
          </w:p>
          <w:p w14:paraId="7D3538E9" w14:textId="77777777" w:rsidR="006B6F0B" w:rsidRPr="00310BF2" w:rsidRDefault="00310BF2" w:rsidP="00310B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0BF2">
              <w:rPr>
                <w:rFonts w:ascii="Arial" w:hAnsi="Arial" w:cs="Arial"/>
                <w:sz w:val="22"/>
              </w:rPr>
              <w:t>Agents and landlords for HMO and Planning</w:t>
            </w:r>
          </w:p>
          <w:p w14:paraId="307C139F" w14:textId="5EE473A4" w:rsidR="00310BF2" w:rsidRPr="005436BC" w:rsidRDefault="00310BF2" w:rsidP="00310BF2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EF04823" w14:textId="77777777"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p w14:paraId="230C4D98" w14:textId="77777777"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14:paraId="2A0982C2" w14:textId="77777777"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Can the adverse impacts you identified during the initial screening be justified without making any adjustments to the existing or new policy, strategy, procedure, project or service? </w:t>
      </w:r>
    </w:p>
    <w:p w14:paraId="49EA0B57" w14:textId="77777777" w:rsidR="006B6F0B" w:rsidRDefault="006B6F0B" w:rsidP="006B6F0B">
      <w:pPr>
        <w:autoSpaceDE w:val="0"/>
        <w:autoSpaceDN w:val="0"/>
        <w:adjustRightInd w:val="0"/>
        <w:ind w:left="720"/>
        <w:rPr>
          <w:rFonts w:ascii="Arial" w:hAnsi="Arial" w:cs="Arial"/>
          <w:bCs/>
          <w:lang w:eastAsia="en-GB"/>
        </w:rPr>
      </w:pPr>
    </w:p>
    <w:p w14:paraId="32C1F1A8" w14:textId="77777777" w:rsidR="006B6F0B" w:rsidRPr="00D70EAD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eastAsia="en-GB"/>
        </w:rPr>
        <w:t xml:space="preserve">      </w:t>
      </w:r>
      <w:r w:rsidRPr="00390482">
        <w:rPr>
          <w:rFonts w:ascii="Arial" w:hAnsi="Arial" w:cs="Arial"/>
        </w:rPr>
        <w:t>Please set out the basis on which you justify making no adjustments</w:t>
      </w:r>
    </w:p>
    <w:p w14:paraId="556086D5" w14:textId="77777777"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14:paraId="01BC3E6D" w14:textId="77777777" w:rsidTr="00A96C38">
        <w:tc>
          <w:tcPr>
            <w:tcW w:w="8522" w:type="dxa"/>
            <w:shd w:val="clear" w:color="auto" w:fill="auto"/>
          </w:tcPr>
          <w:p w14:paraId="73217A2F" w14:textId="77777777" w:rsidR="006B6F0B" w:rsidRPr="00773DC7" w:rsidRDefault="006B6F0B" w:rsidP="00A96C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14:paraId="665950FC" w14:textId="77777777" w:rsidR="005436BC" w:rsidRPr="00A96C38" w:rsidRDefault="005436BC" w:rsidP="005436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None of the nine listed groups have been identified as being potentially disadvantaged by the Customer Experience Strategy.</w:t>
            </w:r>
          </w:p>
          <w:p w14:paraId="0B84D3C1" w14:textId="77777777" w:rsidR="006B6F0B" w:rsidRPr="00773DC7" w:rsidRDefault="006B6F0B" w:rsidP="005436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14:paraId="2DB38EA0" w14:textId="77777777"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14:paraId="5C735E5A" w14:textId="77777777" w:rsidR="006B6F0B" w:rsidRPr="005436BC" w:rsidRDefault="006B6F0B" w:rsidP="006B6F0B">
      <w:pPr>
        <w:pStyle w:val="Normal2"/>
        <w:numPr>
          <w:ilvl w:val="0"/>
          <w:numId w:val="1"/>
        </w:numPr>
        <w:rPr>
          <w:rFonts w:cs="Arial"/>
        </w:rPr>
      </w:pPr>
      <w:r w:rsidRPr="00390482">
        <w:t xml:space="preserve">You are legally </w:t>
      </w:r>
      <w:r w:rsidRPr="005436BC">
        <w:rPr>
          <w:rFonts w:cs="Arial"/>
        </w:rPr>
        <w:t xml:space="preserve">required to monitor and review the proposed changes after implementation to check they work as planned and to screen for unexpected equality impacts. </w:t>
      </w:r>
    </w:p>
    <w:p w14:paraId="50F78573" w14:textId="77777777" w:rsidR="006B6F0B" w:rsidRPr="005436BC" w:rsidRDefault="006B6F0B" w:rsidP="006B6F0B">
      <w:pPr>
        <w:pStyle w:val="Normal2"/>
        <w:rPr>
          <w:rFonts w:cs="Arial"/>
        </w:rPr>
      </w:pPr>
    </w:p>
    <w:p w14:paraId="42C7760D" w14:textId="77777777" w:rsidR="006B6F0B" w:rsidRPr="005436BC" w:rsidRDefault="006B6F0B" w:rsidP="006B6F0B">
      <w:pPr>
        <w:pStyle w:val="Normal2"/>
        <w:ind w:left="360"/>
        <w:rPr>
          <w:rFonts w:cs="Arial"/>
        </w:rPr>
      </w:pPr>
      <w:r w:rsidRPr="005436BC">
        <w:rPr>
          <w:rFonts w:cs="Arial"/>
        </w:rPr>
        <w:t xml:space="preserve">      Please provide details of how you will monitor/evaluate or review your </w:t>
      </w:r>
    </w:p>
    <w:p w14:paraId="7908B26D" w14:textId="77777777" w:rsidR="006B6F0B" w:rsidRPr="005436BC" w:rsidRDefault="006B6F0B" w:rsidP="006B6F0B">
      <w:pPr>
        <w:pStyle w:val="Normal2"/>
        <w:ind w:left="360"/>
        <w:rPr>
          <w:rFonts w:cs="Arial"/>
        </w:rPr>
      </w:pPr>
      <w:r w:rsidRPr="005436BC">
        <w:rPr>
          <w:rFonts w:cs="Arial"/>
        </w:rPr>
        <w:t xml:space="preserve">      proposals and when the review will take place </w:t>
      </w:r>
    </w:p>
    <w:p w14:paraId="5DB1FA67" w14:textId="77777777" w:rsidR="006B6F0B" w:rsidRPr="005436BC" w:rsidRDefault="006B6F0B" w:rsidP="006B6F0B">
      <w:pPr>
        <w:rPr>
          <w:rFonts w:ascii="Arial" w:hAnsi="Arial" w:cs="Arial"/>
          <w:lang w:eastAsia="en-GB"/>
        </w:rPr>
      </w:pPr>
    </w:p>
    <w:p w14:paraId="0FE03689" w14:textId="77777777" w:rsidR="006B6F0B" w:rsidRPr="005436BC" w:rsidRDefault="006B6F0B" w:rsidP="006B6F0B">
      <w:pPr>
        <w:rPr>
          <w:rFonts w:ascii="Arial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5436BC" w14:paraId="5E1CCB20" w14:textId="77777777" w:rsidTr="00A96C38">
        <w:tc>
          <w:tcPr>
            <w:tcW w:w="8522" w:type="dxa"/>
            <w:shd w:val="clear" w:color="auto" w:fill="auto"/>
          </w:tcPr>
          <w:p w14:paraId="2798D593" w14:textId="77777777" w:rsidR="006B6F0B" w:rsidRDefault="006B6F0B" w:rsidP="00A96C38">
            <w:pPr>
              <w:rPr>
                <w:rFonts w:ascii="Arial" w:hAnsi="Arial" w:cs="Arial"/>
                <w:lang w:eastAsia="en-GB"/>
              </w:rPr>
            </w:pPr>
          </w:p>
          <w:p w14:paraId="2D463DE6" w14:textId="77777777" w:rsidR="005436BC" w:rsidRPr="005436BC" w:rsidRDefault="005436BC" w:rsidP="00A96C38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The deliverables and outcomes of the initiatives identified in the Customer Experience Strategy are monitored on a fortnightly basis. Each project will include a post-implementation review to include screening for unexpected equality impacts by the individual business owners. The review will be monitored for completion by the Information Governance team.</w:t>
            </w:r>
          </w:p>
          <w:p w14:paraId="673457E5" w14:textId="77777777" w:rsidR="006B6F0B" w:rsidRPr="005436BC" w:rsidRDefault="006B6F0B" w:rsidP="005436BC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11A969C9" w14:textId="77777777" w:rsidR="006B6F0B" w:rsidRPr="00D70EAD" w:rsidRDefault="006B6F0B" w:rsidP="006B6F0B">
      <w:pPr>
        <w:rPr>
          <w:lang w:eastAsia="en-GB"/>
        </w:rPr>
      </w:pPr>
    </w:p>
    <w:p w14:paraId="2B4C11B9" w14:textId="77777777" w:rsidR="006B6F0B" w:rsidRPr="00390482" w:rsidRDefault="006B6F0B" w:rsidP="006B6F0B">
      <w:pPr>
        <w:ind w:left="360"/>
        <w:rPr>
          <w:lang w:eastAsia="en-GB"/>
        </w:rPr>
      </w:pPr>
    </w:p>
    <w:p w14:paraId="2050A78C" w14:textId="77777777"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Lead officer responsible for signing off the </w:t>
      </w:r>
      <w:proofErr w:type="spellStart"/>
      <w:r>
        <w:rPr>
          <w:rFonts w:ascii="Arial" w:hAnsi="Arial" w:cs="Arial"/>
        </w:rPr>
        <w:t>EqIA</w:t>
      </w:r>
      <w:proofErr w:type="spellEnd"/>
      <w:r>
        <w:rPr>
          <w:rFonts w:ascii="Arial" w:hAnsi="Arial" w:cs="Arial"/>
        </w:rPr>
        <w:t>:</w:t>
      </w:r>
    </w:p>
    <w:p w14:paraId="51386852" w14:textId="77777777" w:rsidR="006B6F0B" w:rsidRDefault="006B6F0B" w:rsidP="006B6F0B">
      <w:pPr>
        <w:rPr>
          <w:rFonts w:ascii="Arial" w:hAnsi="Arial" w:cs="Arial"/>
        </w:rPr>
      </w:pPr>
    </w:p>
    <w:p w14:paraId="7C06F00C" w14:textId="77777777"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>Role:</w:t>
      </w:r>
      <w:r w:rsidR="005436BC">
        <w:rPr>
          <w:rFonts w:ascii="Arial" w:hAnsi="Arial" w:cs="Arial"/>
        </w:rPr>
        <w:t xml:space="preserve"> Chief Technology and Information Officer</w:t>
      </w:r>
    </w:p>
    <w:p w14:paraId="3133E988" w14:textId="77777777" w:rsidR="006B6F0B" w:rsidRDefault="006B6F0B" w:rsidP="006B6F0B">
      <w:pPr>
        <w:rPr>
          <w:rFonts w:ascii="Arial" w:hAnsi="Arial" w:cs="Arial"/>
        </w:rPr>
      </w:pPr>
    </w:p>
    <w:p w14:paraId="2F92D2E9" w14:textId="7F73EF71"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  </w:t>
      </w:r>
      <w:r w:rsidR="006F0A92">
        <w:rPr>
          <w:rFonts w:ascii="Arial" w:hAnsi="Arial" w:cs="Arial"/>
        </w:rPr>
        <w:t>25/10</w:t>
      </w:r>
      <w:r w:rsidR="005436BC">
        <w:rPr>
          <w:rFonts w:ascii="Arial" w:hAnsi="Arial" w:cs="Arial"/>
        </w:rPr>
        <w:t>/2019</w:t>
      </w:r>
    </w:p>
    <w:p w14:paraId="2EB1F994" w14:textId="1255CEAE" w:rsidR="006B6F0B" w:rsidRPr="00D70EAD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sectPr w:rsidR="006B6F0B" w:rsidRPr="00D70E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308C9" w14:textId="77777777" w:rsidR="00F26D1A" w:rsidRDefault="00F26D1A" w:rsidP="00B21479">
      <w:r>
        <w:separator/>
      </w:r>
    </w:p>
  </w:endnote>
  <w:endnote w:type="continuationSeparator" w:id="0">
    <w:p w14:paraId="2AD71313" w14:textId="77777777" w:rsidR="00F26D1A" w:rsidRDefault="00F26D1A" w:rsidP="00B2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0BF2E" w14:textId="77777777" w:rsidR="0012795F" w:rsidRDefault="001279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145A9" w14:textId="77777777" w:rsidR="00A96C38" w:rsidRPr="000B0D2A" w:rsidRDefault="00A96C38" w:rsidP="000B0D2A">
    <w:pPr>
      <w:pStyle w:val="Footer"/>
      <w:tabs>
        <w:tab w:val="left" w:pos="4111"/>
      </w:tabs>
      <w:rPr>
        <w:rFonts w:ascii="Arial" w:hAnsi="Arial" w:cs="Arial"/>
        <w:sz w:val="20"/>
        <w:szCs w:val="20"/>
      </w:rPr>
    </w:pPr>
    <w:r w:rsidRPr="000B0D2A">
      <w:rPr>
        <w:rFonts w:ascii="Arial" w:hAnsi="Arial" w:cs="Arial"/>
        <w:sz w:val="20"/>
        <w:szCs w:val="20"/>
      </w:rPr>
      <w:t>HR&amp;F3</w:t>
    </w:r>
    <w:r>
      <w:rPr>
        <w:rFonts w:ascii="Arial" w:hAnsi="Arial" w:cs="Arial"/>
        <w:sz w:val="20"/>
        <w:szCs w:val="20"/>
      </w:rPr>
      <w:t>029   Version: v1.0</w:t>
    </w:r>
    <w:r w:rsidRPr="000B0D2A">
      <w:rPr>
        <w:rFonts w:ascii="Arial" w:hAnsi="Arial" w:cs="Arial"/>
        <w:sz w:val="20"/>
        <w:szCs w:val="20"/>
      </w:rPr>
      <w:t xml:space="preserve">    Dated: </w:t>
    </w:r>
    <w:r>
      <w:rPr>
        <w:rFonts w:ascii="Arial" w:hAnsi="Arial" w:cs="Arial"/>
        <w:sz w:val="20"/>
        <w:szCs w:val="20"/>
      </w:rPr>
      <w:t>08/08/14</w:t>
    </w:r>
    <w:r>
      <w:rPr>
        <w:rFonts w:ascii="Arial" w:hAnsi="Arial" w:cs="Arial"/>
        <w:sz w:val="20"/>
        <w:szCs w:val="20"/>
      </w:rPr>
      <w:tab/>
      <w:t xml:space="preserve">          Authorised by: Jarlath Brine</w:t>
    </w:r>
    <w:r w:rsidRPr="000B0D2A">
      <w:rPr>
        <w:rFonts w:ascii="Arial" w:hAnsi="Arial" w:cs="Arial"/>
        <w:sz w:val="20"/>
        <w:szCs w:val="20"/>
      </w:rPr>
      <w:tab/>
      <w:t xml:space="preserve">Page </w:t>
    </w:r>
    <w:r w:rsidR="00147F05">
      <w:rPr>
        <w:rFonts w:ascii="Arial" w:hAnsi="Arial" w:cs="Arial"/>
        <w:b/>
        <w:bCs/>
        <w:noProof/>
        <w:sz w:val="20"/>
        <w:szCs w:val="20"/>
      </w:rPr>
      <w:t>3</w:t>
    </w:r>
    <w:r w:rsidRPr="000B0D2A">
      <w:rPr>
        <w:rFonts w:ascii="Arial" w:hAnsi="Arial" w:cs="Arial"/>
        <w:sz w:val="20"/>
        <w:szCs w:val="20"/>
      </w:rPr>
      <w:t xml:space="preserve"> of </w:t>
    </w:r>
    <w:r w:rsidR="00147F05">
      <w:rPr>
        <w:rFonts w:ascii="Arial" w:hAnsi="Arial" w:cs="Arial"/>
        <w:b/>
        <w:bCs/>
        <w:noProof/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719EC" w14:textId="77777777" w:rsidR="0012795F" w:rsidRDefault="001279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48EDD" w14:textId="77777777" w:rsidR="00F26D1A" w:rsidRDefault="00F26D1A" w:rsidP="00B21479">
      <w:r>
        <w:separator/>
      </w:r>
    </w:p>
  </w:footnote>
  <w:footnote w:type="continuationSeparator" w:id="0">
    <w:p w14:paraId="5106864A" w14:textId="77777777" w:rsidR="00F26D1A" w:rsidRDefault="00F26D1A" w:rsidP="00B2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B96BE" w14:textId="77777777" w:rsidR="0012795F" w:rsidRDefault="001279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4CFBD" w14:textId="59FDE01E" w:rsidR="0012795F" w:rsidRPr="0012795F" w:rsidRDefault="0012795F">
    <w:pPr>
      <w:pStyle w:val="Header"/>
      <w:rPr>
        <w:rFonts w:ascii="Arial" w:hAnsi="Arial" w:cs="Arial"/>
        <w:sz w:val="48"/>
        <w:szCs w:val="48"/>
      </w:rPr>
    </w:pPr>
    <w:r>
      <w:rPr>
        <w:rFonts w:ascii="Arial" w:hAnsi="Arial" w:cs="Arial"/>
        <w:sz w:val="48"/>
        <w:szCs w:val="48"/>
      </w:rPr>
      <w:tab/>
    </w:r>
    <w:r>
      <w:rPr>
        <w:rFonts w:ascii="Arial" w:hAnsi="Arial" w:cs="Arial"/>
        <w:sz w:val="48"/>
        <w:szCs w:val="48"/>
      </w:rPr>
      <w:tab/>
    </w:r>
    <w:bookmarkStart w:id="0" w:name="_GoBack"/>
    <w:bookmarkEnd w:id="0"/>
    <w:r w:rsidRPr="0012795F">
      <w:rPr>
        <w:rFonts w:ascii="Arial" w:hAnsi="Arial" w:cs="Arial"/>
        <w:sz w:val="48"/>
        <w:szCs w:val="48"/>
      </w:rPr>
      <w:t>Appendix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3BB04" w14:textId="77777777" w:rsidR="0012795F" w:rsidRDefault="001279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C23"/>
    <w:multiLevelType w:val="hybridMultilevel"/>
    <w:tmpl w:val="BCB400A6"/>
    <w:lvl w:ilvl="0" w:tplc="62084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195308"/>
    <w:multiLevelType w:val="hybridMultilevel"/>
    <w:tmpl w:val="52003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E49F4"/>
    <w:multiLevelType w:val="hybridMultilevel"/>
    <w:tmpl w:val="8FAAFB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AD632A"/>
    <w:multiLevelType w:val="hybridMultilevel"/>
    <w:tmpl w:val="8626BE64"/>
    <w:lvl w:ilvl="0" w:tplc="5EE01C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84CC9"/>
    <w:multiLevelType w:val="hybridMultilevel"/>
    <w:tmpl w:val="ECECB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E07CD"/>
    <w:multiLevelType w:val="hybridMultilevel"/>
    <w:tmpl w:val="065A13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0B"/>
    <w:rsid w:val="000B0D2A"/>
    <w:rsid w:val="000B4310"/>
    <w:rsid w:val="0012795F"/>
    <w:rsid w:val="00147F05"/>
    <w:rsid w:val="002116A3"/>
    <w:rsid w:val="00310BF2"/>
    <w:rsid w:val="004000D7"/>
    <w:rsid w:val="00491819"/>
    <w:rsid w:val="00504E43"/>
    <w:rsid w:val="005436BC"/>
    <w:rsid w:val="005B53A4"/>
    <w:rsid w:val="006B6F0B"/>
    <w:rsid w:val="006F0A92"/>
    <w:rsid w:val="0075211D"/>
    <w:rsid w:val="007908F4"/>
    <w:rsid w:val="00866A22"/>
    <w:rsid w:val="008A22C6"/>
    <w:rsid w:val="009344AE"/>
    <w:rsid w:val="00A96C38"/>
    <w:rsid w:val="00B21479"/>
    <w:rsid w:val="00C07F80"/>
    <w:rsid w:val="00C4585C"/>
    <w:rsid w:val="00CE1DAB"/>
    <w:rsid w:val="00CF4ED0"/>
    <w:rsid w:val="00D55026"/>
    <w:rsid w:val="00F166B4"/>
    <w:rsid w:val="00F26D1A"/>
    <w:rsid w:val="00F43027"/>
    <w:rsid w:val="00F7222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4:docId w14:val="425AB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Normal2">
    <w:name w:val="Normal+2"/>
    <w:basedOn w:val="Normal"/>
    <w:next w:val="Normal"/>
    <w:rsid w:val="006B6F0B"/>
    <w:pPr>
      <w:autoSpaceDE w:val="0"/>
      <w:autoSpaceDN w:val="0"/>
      <w:adjustRightInd w:val="0"/>
    </w:pPr>
    <w:rPr>
      <w:rFonts w:ascii="Arial" w:hAnsi="Arial"/>
      <w:lang w:eastAsia="en-GB"/>
    </w:rPr>
  </w:style>
  <w:style w:type="character" w:styleId="Hyperlink">
    <w:name w:val="Hyperlink"/>
    <w:rsid w:val="006B6F0B"/>
    <w:rPr>
      <w:strike w:val="0"/>
      <w:dstrike w:val="0"/>
      <w:color w:val="335D65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96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Normal2">
    <w:name w:val="Normal+2"/>
    <w:basedOn w:val="Normal"/>
    <w:next w:val="Normal"/>
    <w:rsid w:val="006B6F0B"/>
    <w:pPr>
      <w:autoSpaceDE w:val="0"/>
      <w:autoSpaceDN w:val="0"/>
      <w:adjustRightInd w:val="0"/>
    </w:pPr>
    <w:rPr>
      <w:rFonts w:ascii="Arial" w:hAnsi="Arial"/>
      <w:lang w:eastAsia="en-GB"/>
    </w:rPr>
  </w:style>
  <w:style w:type="character" w:styleId="Hyperlink">
    <w:name w:val="Hyperlink"/>
    <w:rsid w:val="006B6F0B"/>
    <w:rPr>
      <w:strike w:val="0"/>
      <w:dstrike w:val="0"/>
      <w:color w:val="335D65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96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F1D49-1763-494E-9ADF-0242903A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93FDB5DD</Template>
  <TotalTime>0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jarlath.brine</dc:creator>
  <cp:lastModifiedBy>JMitchell</cp:lastModifiedBy>
  <cp:revision>3</cp:revision>
  <dcterms:created xsi:type="dcterms:W3CDTF">2020-01-10T09:45:00Z</dcterms:created>
  <dcterms:modified xsi:type="dcterms:W3CDTF">2020-01-17T10:43:00Z</dcterms:modified>
</cp:coreProperties>
</file>